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8556" w14:textId="77777777" w:rsidR="00431DED" w:rsidRPr="00B41EBE" w:rsidRDefault="00431DED">
      <w:pPr>
        <w:rPr>
          <w:lang w:val="en-US"/>
        </w:rPr>
      </w:pPr>
    </w:p>
    <w:p w14:paraId="7EF7EF6F" w14:textId="77777777" w:rsidR="00BF0759" w:rsidRPr="00BF0759" w:rsidRDefault="00BF0759" w:rsidP="00BF0759">
      <w:pPr>
        <w:jc w:val="center"/>
        <w:rPr>
          <w:sz w:val="32"/>
          <w:szCs w:val="32"/>
        </w:rPr>
      </w:pPr>
      <w:r w:rsidRPr="00BF0759">
        <w:rPr>
          <w:sz w:val="32"/>
          <w:szCs w:val="32"/>
        </w:rPr>
        <w:t>Карточка предприятия</w:t>
      </w:r>
    </w:p>
    <w:p w14:paraId="08A96233" w14:textId="77777777" w:rsidR="00BF0759" w:rsidRPr="00F64EF6" w:rsidRDefault="00F64EF6" w:rsidP="00BF0759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ООО «Профессионал»</w:t>
      </w:r>
    </w:p>
    <w:p w14:paraId="6528EF27" w14:textId="77777777" w:rsidR="00BF0759" w:rsidRPr="00BF0759" w:rsidRDefault="00BF0759" w:rsidP="00BF075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BF0759" w14:paraId="5289D5FD" w14:textId="77777777" w:rsidTr="00153C42">
        <w:tc>
          <w:tcPr>
            <w:tcW w:w="3794" w:type="dxa"/>
          </w:tcPr>
          <w:p w14:paraId="6E6BA6F2" w14:textId="77777777" w:rsidR="00BF0759" w:rsidRPr="00840CF2" w:rsidRDefault="00BF0759" w:rsidP="00153C42">
            <w:pPr>
              <w:spacing w:before="180" w:after="18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777" w:type="dxa"/>
          </w:tcPr>
          <w:p w14:paraId="32F094D1" w14:textId="77777777" w:rsidR="00BF0759" w:rsidRPr="00840CF2" w:rsidRDefault="00F64EF6" w:rsidP="004B73C1">
            <w:pPr>
              <w:rPr>
                <w:sz w:val="22"/>
                <w:szCs w:val="22"/>
              </w:rPr>
            </w:pPr>
            <w:r w:rsidRPr="00012DD0">
              <w:t>Общество с ограниченной ответственностью «Профессионал»</w:t>
            </w:r>
          </w:p>
        </w:tc>
      </w:tr>
      <w:tr w:rsidR="00BF0759" w14:paraId="163044AE" w14:textId="77777777" w:rsidTr="00153C42">
        <w:tc>
          <w:tcPr>
            <w:tcW w:w="3794" w:type="dxa"/>
          </w:tcPr>
          <w:p w14:paraId="0CE3305E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777" w:type="dxa"/>
          </w:tcPr>
          <w:p w14:paraId="02C33761" w14:textId="69D858C4" w:rsidR="00BF0759" w:rsidRPr="00840CF2" w:rsidRDefault="00481C6D" w:rsidP="00153C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652E6E">
              <w:rPr>
                <w:sz w:val="22"/>
                <w:szCs w:val="22"/>
              </w:rPr>
              <w:t xml:space="preserve"> </w:t>
            </w:r>
            <w:r w:rsidR="00F64EF6">
              <w:rPr>
                <w:sz w:val="22"/>
                <w:szCs w:val="22"/>
              </w:rPr>
              <w:t>«Профессионал»</w:t>
            </w:r>
          </w:p>
        </w:tc>
      </w:tr>
      <w:tr w:rsidR="00BF0759" w14:paraId="2E7EF58D" w14:textId="77777777" w:rsidTr="00153C42">
        <w:tc>
          <w:tcPr>
            <w:tcW w:w="3794" w:type="dxa"/>
          </w:tcPr>
          <w:p w14:paraId="54C782C8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777" w:type="dxa"/>
          </w:tcPr>
          <w:p w14:paraId="04F10CA6" w14:textId="4A33128D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ООО</w:t>
            </w:r>
          </w:p>
        </w:tc>
      </w:tr>
      <w:tr w:rsidR="00BF0759" w14:paraId="69C84A1E" w14:textId="77777777" w:rsidTr="00153C42">
        <w:tc>
          <w:tcPr>
            <w:tcW w:w="3794" w:type="dxa"/>
          </w:tcPr>
          <w:p w14:paraId="579EF35E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ИНН/КПП</w:t>
            </w:r>
          </w:p>
        </w:tc>
        <w:tc>
          <w:tcPr>
            <w:tcW w:w="5777" w:type="dxa"/>
          </w:tcPr>
          <w:p w14:paraId="07EB527D" w14:textId="77777777" w:rsidR="00BF0759" w:rsidRPr="00840CF2" w:rsidRDefault="00F64EF6" w:rsidP="00153C42">
            <w:pPr>
              <w:spacing w:before="120" w:after="120"/>
              <w:rPr>
                <w:sz w:val="22"/>
                <w:szCs w:val="22"/>
              </w:rPr>
            </w:pPr>
            <w:r w:rsidRPr="00012DD0">
              <w:t>1841000240/18</w:t>
            </w:r>
            <w:r w:rsidR="001D7436">
              <w:t>2101001</w:t>
            </w:r>
          </w:p>
        </w:tc>
      </w:tr>
      <w:tr w:rsidR="00BF0759" w14:paraId="5130BEAB" w14:textId="77777777" w:rsidTr="00153C42">
        <w:tc>
          <w:tcPr>
            <w:tcW w:w="3794" w:type="dxa"/>
          </w:tcPr>
          <w:p w14:paraId="43D05064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ОГРН</w:t>
            </w:r>
          </w:p>
        </w:tc>
        <w:tc>
          <w:tcPr>
            <w:tcW w:w="5777" w:type="dxa"/>
          </w:tcPr>
          <w:p w14:paraId="29A8F0F5" w14:textId="77777777" w:rsidR="00BF0759" w:rsidRPr="00840CF2" w:rsidRDefault="00F64EF6" w:rsidP="00153C42">
            <w:pPr>
              <w:spacing w:before="120" w:after="120"/>
              <w:rPr>
                <w:sz w:val="22"/>
                <w:szCs w:val="22"/>
              </w:rPr>
            </w:pPr>
            <w:r w:rsidRPr="00012DD0">
              <w:t>1081841007160</w:t>
            </w:r>
          </w:p>
        </w:tc>
      </w:tr>
      <w:tr w:rsidR="00BF0759" w14:paraId="352CA9F1" w14:textId="77777777" w:rsidTr="00153C42">
        <w:tc>
          <w:tcPr>
            <w:tcW w:w="3794" w:type="dxa"/>
          </w:tcPr>
          <w:p w14:paraId="560F93E4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5777" w:type="dxa"/>
          </w:tcPr>
          <w:p w14:paraId="2EA96FA4" w14:textId="77777777" w:rsidR="00BF0759" w:rsidRPr="00840CF2" w:rsidRDefault="00481C6D" w:rsidP="00153C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24.11.2008</w:t>
            </w:r>
          </w:p>
        </w:tc>
      </w:tr>
      <w:tr w:rsidR="00BF0759" w14:paraId="152398DD" w14:textId="77777777" w:rsidTr="00153C42">
        <w:tc>
          <w:tcPr>
            <w:tcW w:w="3794" w:type="dxa"/>
          </w:tcPr>
          <w:p w14:paraId="0D804158" w14:textId="77777777" w:rsidR="00BF0759" w:rsidRPr="00840CF2" w:rsidRDefault="00BF0759" w:rsidP="00153C42">
            <w:pPr>
              <w:spacing w:before="180" w:after="18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777" w:type="dxa"/>
          </w:tcPr>
          <w:p w14:paraId="0C5788B1" w14:textId="26C32464" w:rsidR="00BF0759" w:rsidRPr="00840CF2" w:rsidRDefault="00652E6E" w:rsidP="001D7436">
            <w:pPr>
              <w:tabs>
                <w:tab w:val="left" w:pos="4335"/>
              </w:tabs>
              <w:rPr>
                <w:sz w:val="22"/>
                <w:szCs w:val="22"/>
              </w:rPr>
            </w:pPr>
            <w:r>
              <w:t>427260</w:t>
            </w:r>
            <w:r w:rsidRPr="00012DD0">
              <w:t>, Удмуртская</w:t>
            </w:r>
            <w:r w:rsidR="00F64EF6" w:rsidRPr="00012DD0">
              <w:t xml:space="preserve"> Республика, </w:t>
            </w:r>
            <w:r w:rsidR="001D7436">
              <w:t xml:space="preserve">район Увинский, поселок </w:t>
            </w:r>
            <w:proofErr w:type="spellStart"/>
            <w:r w:rsidR="001D7436">
              <w:t>Ува</w:t>
            </w:r>
            <w:proofErr w:type="spellEnd"/>
            <w:r w:rsidR="00F64EF6" w:rsidRPr="00012DD0">
              <w:t>, ул.</w:t>
            </w:r>
            <w:r w:rsidR="001D7436">
              <w:t xml:space="preserve"> Свердлова, </w:t>
            </w:r>
            <w:r>
              <w:t>д.7</w:t>
            </w:r>
            <w:r w:rsidRPr="00012DD0">
              <w:t>, квартира</w:t>
            </w:r>
            <w:r w:rsidR="001D7436">
              <w:t xml:space="preserve"> 2</w:t>
            </w:r>
          </w:p>
        </w:tc>
      </w:tr>
      <w:tr w:rsidR="00BF0759" w14:paraId="681E5640" w14:textId="77777777" w:rsidTr="00153C42">
        <w:tc>
          <w:tcPr>
            <w:tcW w:w="3794" w:type="dxa"/>
          </w:tcPr>
          <w:p w14:paraId="11AC105C" w14:textId="77777777" w:rsidR="00BF0759" w:rsidRPr="00840CF2" w:rsidRDefault="00BF0759" w:rsidP="00153C42">
            <w:pPr>
              <w:spacing w:before="180" w:after="18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777" w:type="dxa"/>
          </w:tcPr>
          <w:p w14:paraId="10FC4422" w14:textId="19739FAA" w:rsidR="00F64EF6" w:rsidRPr="00012DD0" w:rsidRDefault="00652E6E" w:rsidP="00F64EF6">
            <w:r w:rsidRPr="00012DD0">
              <w:t>299055, г.</w:t>
            </w:r>
            <w:r w:rsidR="00F64EF6" w:rsidRPr="00012DD0">
              <w:t xml:space="preserve"> Севастополь,</w:t>
            </w:r>
            <w:r>
              <w:t xml:space="preserve"> </w:t>
            </w:r>
            <w:r w:rsidR="00F64EF6" w:rsidRPr="00012DD0">
              <w:t>ул.</w:t>
            </w:r>
            <w:r>
              <w:t xml:space="preserve"> </w:t>
            </w:r>
            <w:r w:rsidR="00F64EF6" w:rsidRPr="00012DD0">
              <w:t>Сельская д.2,</w:t>
            </w:r>
          </w:p>
          <w:p w14:paraId="38CE945C" w14:textId="77777777" w:rsidR="00BF0759" w:rsidRPr="00280654" w:rsidRDefault="00F64EF6" w:rsidP="00F64EF6">
            <w:pPr>
              <w:rPr>
                <w:sz w:val="22"/>
                <w:szCs w:val="22"/>
              </w:rPr>
            </w:pPr>
            <w:r w:rsidRPr="00012DD0">
              <w:t>строение В</w:t>
            </w:r>
          </w:p>
        </w:tc>
      </w:tr>
      <w:tr w:rsidR="00BF0759" w14:paraId="72FF7A07" w14:textId="77777777" w:rsidTr="00153C42">
        <w:tc>
          <w:tcPr>
            <w:tcW w:w="3794" w:type="dxa"/>
          </w:tcPr>
          <w:p w14:paraId="6EDFC45E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 xml:space="preserve">Номера контактных телефонов </w:t>
            </w:r>
          </w:p>
        </w:tc>
        <w:tc>
          <w:tcPr>
            <w:tcW w:w="5777" w:type="dxa"/>
          </w:tcPr>
          <w:p w14:paraId="197D324D" w14:textId="0FD0FD3D" w:rsidR="00BF0759" w:rsidRPr="00840CF2" w:rsidRDefault="00F64EF6" w:rsidP="00153C42">
            <w:pPr>
              <w:spacing w:before="120" w:after="120"/>
              <w:rPr>
                <w:sz w:val="22"/>
                <w:szCs w:val="22"/>
              </w:rPr>
            </w:pPr>
            <w:r w:rsidRPr="00012DD0">
              <w:t>+7</w:t>
            </w:r>
            <w:r w:rsidR="00652E6E">
              <w:t xml:space="preserve"> (</w:t>
            </w:r>
            <w:r w:rsidRPr="00012DD0">
              <w:t>978</w:t>
            </w:r>
            <w:r w:rsidR="00652E6E">
              <w:t xml:space="preserve">) </w:t>
            </w:r>
            <w:r w:rsidRPr="00012DD0">
              <w:t>969</w:t>
            </w:r>
            <w:r w:rsidR="00652E6E">
              <w:t xml:space="preserve"> </w:t>
            </w:r>
            <w:r w:rsidRPr="00012DD0">
              <w:t>83</w:t>
            </w:r>
            <w:r w:rsidR="00652E6E">
              <w:t xml:space="preserve"> </w:t>
            </w:r>
            <w:r w:rsidRPr="00012DD0">
              <w:t>86</w:t>
            </w:r>
          </w:p>
        </w:tc>
      </w:tr>
      <w:tr w:rsidR="00BF0759" w14:paraId="77B88ADF" w14:textId="77777777" w:rsidTr="00153C42">
        <w:tc>
          <w:tcPr>
            <w:tcW w:w="3794" w:type="dxa"/>
          </w:tcPr>
          <w:p w14:paraId="4DF95860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777" w:type="dxa"/>
          </w:tcPr>
          <w:p w14:paraId="71C04233" w14:textId="77777777" w:rsidR="00280654" w:rsidRPr="00EE16A4" w:rsidRDefault="006C0D59" w:rsidP="00153C42">
            <w:pPr>
              <w:spacing w:before="120" w:after="120"/>
              <w:rPr>
                <w:sz w:val="22"/>
                <w:szCs w:val="22"/>
                <w:lang w:val="en-US"/>
              </w:rPr>
            </w:pPr>
            <w:hyperlink r:id="rId6" w:history="1">
              <w:r w:rsidR="00EE16A4" w:rsidRPr="006D45EE">
                <w:rPr>
                  <w:rStyle w:val="a5"/>
                  <w:lang w:val="en-US"/>
                </w:rPr>
                <w:t>avtoshkola</w:t>
              </w:r>
              <w:r w:rsidR="00EE16A4" w:rsidRPr="00EE16A4">
                <w:rPr>
                  <w:rStyle w:val="a5"/>
                </w:rPr>
                <w:t>-</w:t>
              </w:r>
              <w:r w:rsidR="00EE16A4" w:rsidRPr="006D45EE">
                <w:rPr>
                  <w:rStyle w:val="a5"/>
                  <w:lang w:val="en-US"/>
                </w:rPr>
                <w:t>professional</w:t>
              </w:r>
              <w:r w:rsidR="00EE16A4" w:rsidRPr="00EE16A4">
                <w:rPr>
                  <w:rStyle w:val="a5"/>
                </w:rPr>
                <w:t>@</w:t>
              </w:r>
              <w:r w:rsidR="00EE16A4" w:rsidRPr="006D45EE">
                <w:rPr>
                  <w:rStyle w:val="a5"/>
                  <w:lang w:val="en-US"/>
                </w:rPr>
                <w:t>bk</w:t>
              </w:r>
              <w:r w:rsidR="00EE16A4" w:rsidRPr="00EE16A4">
                <w:rPr>
                  <w:rStyle w:val="a5"/>
                </w:rPr>
                <w:t>.</w:t>
              </w:r>
              <w:r w:rsidR="00EE16A4" w:rsidRPr="006D45EE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BF0759" w14:paraId="737C1B3E" w14:textId="77777777" w:rsidTr="00153C42">
        <w:tc>
          <w:tcPr>
            <w:tcW w:w="3794" w:type="dxa"/>
          </w:tcPr>
          <w:p w14:paraId="7DB48006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ОКВЭД</w:t>
            </w:r>
          </w:p>
        </w:tc>
        <w:tc>
          <w:tcPr>
            <w:tcW w:w="5777" w:type="dxa"/>
          </w:tcPr>
          <w:p w14:paraId="10A05F7E" w14:textId="77777777" w:rsidR="00BF0759" w:rsidRPr="00840CF2" w:rsidRDefault="00EE16A4" w:rsidP="00153C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</w:tr>
      <w:tr w:rsidR="00BF0759" w14:paraId="0B3DFCC8" w14:textId="77777777" w:rsidTr="00153C42">
        <w:tc>
          <w:tcPr>
            <w:tcW w:w="3794" w:type="dxa"/>
          </w:tcPr>
          <w:p w14:paraId="7B2E1BBF" w14:textId="3BE3AB52" w:rsidR="00BF0759" w:rsidRPr="00840CF2" w:rsidRDefault="00BF0759" w:rsidP="00153C42">
            <w:pPr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 xml:space="preserve">Данные о руководителе </w:t>
            </w:r>
            <w:r w:rsidR="00652E6E" w:rsidRPr="00840CF2">
              <w:rPr>
                <w:sz w:val="22"/>
                <w:szCs w:val="22"/>
              </w:rPr>
              <w:t>(Ф.И.О</w:t>
            </w:r>
            <w:r w:rsidRPr="00840CF2">
              <w:rPr>
                <w:sz w:val="22"/>
                <w:szCs w:val="22"/>
              </w:rPr>
              <w:t xml:space="preserve"> на основании чего действует)</w:t>
            </w:r>
          </w:p>
        </w:tc>
        <w:tc>
          <w:tcPr>
            <w:tcW w:w="5777" w:type="dxa"/>
          </w:tcPr>
          <w:p w14:paraId="32EB62E7" w14:textId="673CED7B" w:rsidR="00BF0759" w:rsidRPr="00840CF2" w:rsidRDefault="001263CD" w:rsidP="00153C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Летфуллина Ирина Михайловна</w:t>
            </w:r>
          </w:p>
        </w:tc>
      </w:tr>
      <w:tr w:rsidR="00BF0759" w14:paraId="2BB16B9E" w14:textId="77777777" w:rsidTr="00153C42">
        <w:tc>
          <w:tcPr>
            <w:tcW w:w="3794" w:type="dxa"/>
          </w:tcPr>
          <w:p w14:paraId="6417355C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777" w:type="dxa"/>
          </w:tcPr>
          <w:p w14:paraId="6966E6CE" w14:textId="77777777" w:rsidR="00BF0759" w:rsidRPr="00840CF2" w:rsidRDefault="00F64EF6" w:rsidP="00FD1576">
            <w:pPr>
              <w:rPr>
                <w:sz w:val="22"/>
                <w:szCs w:val="22"/>
              </w:rPr>
            </w:pPr>
            <w:r w:rsidRPr="00012DD0">
              <w:t>Российский национальный коммерческий банк</w:t>
            </w:r>
            <w:r w:rsidRPr="00F64EF6">
              <w:t xml:space="preserve"> </w:t>
            </w:r>
            <w:r w:rsidRPr="00012DD0">
              <w:t>(публичное акционерное общество)</w:t>
            </w:r>
          </w:p>
        </w:tc>
      </w:tr>
      <w:tr w:rsidR="00BF0759" w14:paraId="666838F1" w14:textId="77777777" w:rsidTr="00153C42">
        <w:tc>
          <w:tcPr>
            <w:tcW w:w="3794" w:type="dxa"/>
          </w:tcPr>
          <w:p w14:paraId="507A4CC3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777" w:type="dxa"/>
          </w:tcPr>
          <w:p w14:paraId="7EDFAFCD" w14:textId="77777777" w:rsidR="00BF0759" w:rsidRPr="00840CF2" w:rsidRDefault="00F64EF6" w:rsidP="00153C42">
            <w:pPr>
              <w:spacing w:before="120" w:after="120"/>
              <w:rPr>
                <w:sz w:val="22"/>
                <w:szCs w:val="22"/>
              </w:rPr>
            </w:pPr>
            <w:r w:rsidRPr="00012DD0">
              <w:t>40702810241580011519</w:t>
            </w:r>
          </w:p>
        </w:tc>
      </w:tr>
      <w:tr w:rsidR="00BF0759" w14:paraId="02ACF52F" w14:textId="77777777" w:rsidTr="00153C42">
        <w:tc>
          <w:tcPr>
            <w:tcW w:w="3794" w:type="dxa"/>
          </w:tcPr>
          <w:p w14:paraId="475D5DED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5777" w:type="dxa"/>
          </w:tcPr>
          <w:p w14:paraId="63E927E9" w14:textId="77777777" w:rsidR="00BF0759" w:rsidRPr="00840CF2" w:rsidRDefault="00F64EF6" w:rsidP="00153C42">
            <w:pPr>
              <w:spacing w:before="120" w:after="120"/>
              <w:rPr>
                <w:sz w:val="22"/>
                <w:szCs w:val="22"/>
              </w:rPr>
            </w:pPr>
            <w:r w:rsidRPr="00012DD0">
              <w:t>30101810335100000607</w:t>
            </w:r>
          </w:p>
        </w:tc>
      </w:tr>
      <w:tr w:rsidR="00BF0759" w14:paraId="2C82AF70" w14:textId="77777777" w:rsidTr="00153C42">
        <w:trPr>
          <w:trHeight w:val="212"/>
        </w:trPr>
        <w:tc>
          <w:tcPr>
            <w:tcW w:w="3794" w:type="dxa"/>
          </w:tcPr>
          <w:p w14:paraId="4046AFE4" w14:textId="77777777" w:rsidR="00BF0759" w:rsidRPr="00840CF2" w:rsidRDefault="00BF0759" w:rsidP="00153C42">
            <w:pPr>
              <w:spacing w:before="120" w:after="120"/>
              <w:rPr>
                <w:sz w:val="22"/>
                <w:szCs w:val="22"/>
              </w:rPr>
            </w:pPr>
            <w:r w:rsidRPr="00840CF2">
              <w:rPr>
                <w:sz w:val="22"/>
                <w:szCs w:val="22"/>
              </w:rPr>
              <w:t>БИК</w:t>
            </w:r>
          </w:p>
        </w:tc>
        <w:tc>
          <w:tcPr>
            <w:tcW w:w="5777" w:type="dxa"/>
          </w:tcPr>
          <w:p w14:paraId="72D690EC" w14:textId="77777777" w:rsidR="00BF0759" w:rsidRPr="00840CF2" w:rsidRDefault="00F64EF6" w:rsidP="00153C42">
            <w:pPr>
              <w:spacing w:before="120" w:after="120"/>
              <w:rPr>
                <w:sz w:val="22"/>
                <w:szCs w:val="22"/>
              </w:rPr>
            </w:pPr>
            <w:r w:rsidRPr="00012DD0">
              <w:t>043510607</w:t>
            </w:r>
          </w:p>
        </w:tc>
      </w:tr>
      <w:tr w:rsidR="00BF0759" w14:paraId="19AACF3C" w14:textId="77777777" w:rsidTr="00153C42">
        <w:tc>
          <w:tcPr>
            <w:tcW w:w="3794" w:type="dxa"/>
          </w:tcPr>
          <w:p w14:paraId="2C911F59" w14:textId="75C323DE" w:rsidR="00BF0759" w:rsidRPr="00840CF2" w:rsidRDefault="001263CD" w:rsidP="00153C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F0759" w:rsidRPr="00840CF2">
              <w:rPr>
                <w:sz w:val="22"/>
                <w:szCs w:val="22"/>
              </w:rPr>
              <w:t>иректор</w:t>
            </w:r>
          </w:p>
        </w:tc>
        <w:tc>
          <w:tcPr>
            <w:tcW w:w="5777" w:type="dxa"/>
          </w:tcPr>
          <w:p w14:paraId="566C73FF" w14:textId="5A348850" w:rsidR="00BF0759" w:rsidRPr="00840CF2" w:rsidRDefault="001263CD" w:rsidP="00153C4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Летфуллина Ирина Михайловна</w:t>
            </w:r>
          </w:p>
        </w:tc>
      </w:tr>
    </w:tbl>
    <w:p w14:paraId="48DD0338" w14:textId="77777777" w:rsidR="00BF0759" w:rsidRDefault="00BF0759" w:rsidP="00BF0759"/>
    <w:p w14:paraId="61D14DB0" w14:textId="77777777" w:rsidR="00B50150" w:rsidRDefault="00B50150" w:rsidP="00BF0759"/>
    <w:p w14:paraId="359E4AAE" w14:textId="77777777" w:rsidR="00CC1B6C" w:rsidRPr="00BF0759" w:rsidRDefault="00CC1B6C"/>
    <w:sectPr w:rsidR="00CC1B6C" w:rsidRPr="00BF0759" w:rsidSect="009F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9505" w14:textId="77777777" w:rsidR="006C0D59" w:rsidRDefault="006C0D59" w:rsidP="00CC1B6C">
      <w:r>
        <w:separator/>
      </w:r>
    </w:p>
  </w:endnote>
  <w:endnote w:type="continuationSeparator" w:id="0">
    <w:p w14:paraId="0416C367" w14:textId="77777777" w:rsidR="006C0D59" w:rsidRDefault="006C0D59" w:rsidP="00CC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905F" w14:textId="77777777" w:rsidR="006C0D59" w:rsidRDefault="006C0D59" w:rsidP="00CC1B6C">
      <w:r>
        <w:separator/>
      </w:r>
    </w:p>
  </w:footnote>
  <w:footnote w:type="continuationSeparator" w:id="0">
    <w:p w14:paraId="4A34FF07" w14:textId="77777777" w:rsidR="006C0D59" w:rsidRDefault="006C0D59" w:rsidP="00CC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34"/>
    <w:rsid w:val="00032551"/>
    <w:rsid w:val="000C46C8"/>
    <w:rsid w:val="000D03ED"/>
    <w:rsid w:val="001263CD"/>
    <w:rsid w:val="001530CA"/>
    <w:rsid w:val="00153C42"/>
    <w:rsid w:val="00176C99"/>
    <w:rsid w:val="001D7436"/>
    <w:rsid w:val="001E5E1F"/>
    <w:rsid w:val="001E617B"/>
    <w:rsid w:val="00280654"/>
    <w:rsid w:val="00330D5E"/>
    <w:rsid w:val="003322C8"/>
    <w:rsid w:val="00344013"/>
    <w:rsid w:val="003641E4"/>
    <w:rsid w:val="003D5AD0"/>
    <w:rsid w:val="003E18E4"/>
    <w:rsid w:val="00431DED"/>
    <w:rsid w:val="00472D82"/>
    <w:rsid w:val="00481C6D"/>
    <w:rsid w:val="00495F66"/>
    <w:rsid w:val="004A2346"/>
    <w:rsid w:val="004B73C1"/>
    <w:rsid w:val="004D5D70"/>
    <w:rsid w:val="004F137B"/>
    <w:rsid w:val="005B3E61"/>
    <w:rsid w:val="005D50D0"/>
    <w:rsid w:val="006201A6"/>
    <w:rsid w:val="00640D96"/>
    <w:rsid w:val="00652E6E"/>
    <w:rsid w:val="00661007"/>
    <w:rsid w:val="006766EE"/>
    <w:rsid w:val="006C0D59"/>
    <w:rsid w:val="006C64C9"/>
    <w:rsid w:val="006D6797"/>
    <w:rsid w:val="00722BCC"/>
    <w:rsid w:val="00740725"/>
    <w:rsid w:val="007556F1"/>
    <w:rsid w:val="00763A92"/>
    <w:rsid w:val="00794CA9"/>
    <w:rsid w:val="007C1492"/>
    <w:rsid w:val="007C2683"/>
    <w:rsid w:val="00840CF2"/>
    <w:rsid w:val="00847468"/>
    <w:rsid w:val="00857EBA"/>
    <w:rsid w:val="008D2F99"/>
    <w:rsid w:val="00911EB7"/>
    <w:rsid w:val="0092358C"/>
    <w:rsid w:val="0098340E"/>
    <w:rsid w:val="009C6B09"/>
    <w:rsid w:val="009F69E9"/>
    <w:rsid w:val="00A008E7"/>
    <w:rsid w:val="00A0685A"/>
    <w:rsid w:val="00A124A4"/>
    <w:rsid w:val="00A27A5B"/>
    <w:rsid w:val="00A40169"/>
    <w:rsid w:val="00A426D8"/>
    <w:rsid w:val="00AD0850"/>
    <w:rsid w:val="00B05EEA"/>
    <w:rsid w:val="00B153AC"/>
    <w:rsid w:val="00B22634"/>
    <w:rsid w:val="00B2408B"/>
    <w:rsid w:val="00B242C9"/>
    <w:rsid w:val="00B41EBE"/>
    <w:rsid w:val="00B50150"/>
    <w:rsid w:val="00B60805"/>
    <w:rsid w:val="00B85C3E"/>
    <w:rsid w:val="00BA61D4"/>
    <w:rsid w:val="00BB5782"/>
    <w:rsid w:val="00BB78C5"/>
    <w:rsid w:val="00BF0759"/>
    <w:rsid w:val="00C05588"/>
    <w:rsid w:val="00C24703"/>
    <w:rsid w:val="00C34970"/>
    <w:rsid w:val="00CC1B6C"/>
    <w:rsid w:val="00CE1B17"/>
    <w:rsid w:val="00CF3CCB"/>
    <w:rsid w:val="00DD6821"/>
    <w:rsid w:val="00E17091"/>
    <w:rsid w:val="00E35915"/>
    <w:rsid w:val="00E511BD"/>
    <w:rsid w:val="00EB0DD9"/>
    <w:rsid w:val="00EB6FBC"/>
    <w:rsid w:val="00EE16A4"/>
    <w:rsid w:val="00EF5AB8"/>
    <w:rsid w:val="00F578C7"/>
    <w:rsid w:val="00F64EF6"/>
    <w:rsid w:val="00F84DDD"/>
    <w:rsid w:val="00FD1576"/>
    <w:rsid w:val="00FD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9352"/>
  <w15:docId w15:val="{51FD3065-8266-4A50-B96F-46A658F2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1A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201A6"/>
    <w:pPr>
      <w:keepNext/>
      <w:jc w:val="center"/>
      <w:outlineLvl w:val="2"/>
    </w:pPr>
    <w:rPr>
      <w:b/>
      <w:bCs/>
      <w:color w:val="00336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A6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201A6"/>
    <w:rPr>
      <w:rFonts w:ascii="Times New Roman" w:eastAsia="Times New Roman" w:hAnsi="Times New Roman" w:cs="Times New Roman"/>
      <w:b/>
      <w:bCs/>
      <w:color w:val="003366"/>
      <w:sz w:val="16"/>
      <w:szCs w:val="16"/>
      <w:lang w:eastAsia="ru-RU"/>
    </w:rPr>
  </w:style>
  <w:style w:type="character" w:styleId="a5">
    <w:name w:val="Hyperlink"/>
    <w:basedOn w:val="a0"/>
    <w:rsid w:val="006201A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1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1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B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F0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94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shkola-professional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bjenie3\Downloads\&#1050;&#1072;&#1088;&#1090;&#1086;&#1095;&#1082;&#1072;%20&#1087;&#1088;&#1077;&#1076;&#1087;&#1088;&#1080;&#1103;&#1090;&#1080;&#1103;%20&#1054;&#1054;&#1054;%20&#1057;&#1058;&#1062;2003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Карточка предприятия ООО СТЦ2003(5)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Шикун Сергей</cp:lastModifiedBy>
  <cp:revision>7</cp:revision>
  <cp:lastPrinted>2017-12-01T00:15:00Z</cp:lastPrinted>
  <dcterms:created xsi:type="dcterms:W3CDTF">2019-07-11T10:34:00Z</dcterms:created>
  <dcterms:modified xsi:type="dcterms:W3CDTF">2020-12-08T14:16:00Z</dcterms:modified>
</cp:coreProperties>
</file>